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4E" w:rsidRPr="00FA64EF" w:rsidRDefault="00827E4E" w:rsidP="00827E4E">
      <w:pPr>
        <w:ind w:right="141"/>
        <w:rPr>
          <w:rFonts w:ascii="Garamond" w:hAnsi="Garamond"/>
          <w:b/>
        </w:rPr>
      </w:pPr>
      <w:r w:rsidRPr="00FA64EF">
        <w:rPr>
          <w:rFonts w:ascii="Garamond" w:hAnsi="Garamond"/>
          <w:b/>
        </w:rPr>
        <w:t>Załącznik nr 2</w:t>
      </w:r>
      <w:r w:rsidR="001D4727" w:rsidRPr="00FA64EF">
        <w:rPr>
          <w:rFonts w:ascii="Garamond" w:hAnsi="Garamond"/>
          <w:b/>
        </w:rPr>
        <w:t>a</w:t>
      </w:r>
    </w:p>
    <w:p w:rsidR="00827E4E" w:rsidRPr="00FA64EF" w:rsidRDefault="00F371E3" w:rsidP="00827E4E">
      <w:pPr>
        <w:ind w:left="5664" w:right="141"/>
        <w:rPr>
          <w:rFonts w:ascii="Garamond" w:hAnsi="Garamond"/>
        </w:rPr>
      </w:pPr>
      <w:r>
        <w:rPr>
          <w:rFonts w:ascii="Garamond" w:hAnsi="Garamond"/>
        </w:rPr>
        <w:t>Poznań</w:t>
      </w:r>
      <w:r w:rsidR="00827E4E" w:rsidRPr="00FA64EF">
        <w:rPr>
          <w:rFonts w:ascii="Garamond" w:hAnsi="Garamond"/>
        </w:rPr>
        <w:t xml:space="preserve">, dnia </w:t>
      </w:r>
      <w:r w:rsidR="009976A0">
        <w:rPr>
          <w:rFonts w:ascii="Garamond" w:hAnsi="Garamond"/>
        </w:rPr>
        <w:t>……………..</w:t>
      </w:r>
    </w:p>
    <w:p w:rsidR="00827E4E" w:rsidRPr="00FA64EF" w:rsidRDefault="00827E4E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827E4E" w:rsidRDefault="00827E4E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F371E3" w:rsidRPr="00FA64EF" w:rsidRDefault="00F371E3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827E4E" w:rsidRDefault="00827E4E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FA64EF">
        <w:rPr>
          <w:rFonts w:ascii="Garamond" w:hAnsi="Garamond"/>
          <w:b/>
          <w:caps/>
          <w:spacing w:val="62"/>
          <w:u w:val="single"/>
        </w:rPr>
        <w:t>FORMULARZ Oferty ( część 2)</w:t>
      </w:r>
    </w:p>
    <w:p w:rsidR="00F371E3" w:rsidRPr="00FA64EF" w:rsidRDefault="00F371E3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827E4E" w:rsidRPr="00FA64EF" w:rsidRDefault="00827E4E" w:rsidP="00827E4E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827E4E" w:rsidRPr="00FA64EF" w:rsidRDefault="00827E4E" w:rsidP="00827E4E">
      <w:pPr>
        <w:spacing w:line="360" w:lineRule="auto"/>
        <w:ind w:left="-15" w:right="150"/>
        <w:rPr>
          <w:rFonts w:ascii="Garamond" w:hAnsi="Garamond"/>
          <w:b/>
        </w:rPr>
      </w:pPr>
      <w:r w:rsidRPr="00FA64EF">
        <w:rPr>
          <w:rFonts w:ascii="Garamond" w:hAnsi="Garamond"/>
          <w:b/>
        </w:rPr>
        <w:t>Nazwa (imię i nazwisko, firma), siedziba i adres przyjmującego zamówienie:</w:t>
      </w:r>
      <w:r w:rsidRPr="00FA64EF">
        <w:rPr>
          <w:rFonts w:ascii="Garamond" w:hAnsi="Garamond"/>
          <w:b/>
        </w:rPr>
        <w:tab/>
      </w:r>
    </w:p>
    <w:p w:rsidR="00BD7E2B" w:rsidRDefault="00BD7E2B" w:rsidP="00F371E3">
      <w:pPr>
        <w:spacing w:line="360" w:lineRule="auto"/>
        <w:ind w:left="-15" w:right="150"/>
        <w:rPr>
          <w:rFonts w:ascii="Garamond" w:hAnsi="Garamond"/>
          <w:b/>
        </w:rPr>
      </w:pPr>
    </w:p>
    <w:p w:rsidR="00BD7E2B" w:rsidRDefault="00BD7E2B" w:rsidP="00F371E3">
      <w:pPr>
        <w:spacing w:line="360" w:lineRule="auto"/>
        <w:ind w:left="-15" w:right="150"/>
        <w:rPr>
          <w:rFonts w:ascii="Garamond" w:hAnsi="Garamond"/>
          <w:b/>
        </w:rPr>
      </w:pPr>
    </w:p>
    <w:p w:rsidR="00BD7E2B" w:rsidRDefault="00BD7E2B" w:rsidP="00F371E3">
      <w:pPr>
        <w:spacing w:line="360" w:lineRule="auto"/>
        <w:ind w:left="-15" w:right="150"/>
        <w:rPr>
          <w:rFonts w:ascii="Garamond" w:hAnsi="Garamond"/>
          <w:b/>
        </w:rPr>
      </w:pPr>
    </w:p>
    <w:p w:rsidR="00F371E3" w:rsidRPr="00EE208D" w:rsidRDefault="006C3EEA" w:rsidP="00F371E3">
      <w:pPr>
        <w:spacing w:line="360" w:lineRule="auto"/>
        <w:ind w:left="-15" w:right="15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Nr telefonu </w:t>
      </w:r>
    </w:p>
    <w:p w:rsidR="00F371E3" w:rsidRPr="00EE208D" w:rsidRDefault="00F371E3" w:rsidP="00F371E3">
      <w:pPr>
        <w:spacing w:line="360" w:lineRule="auto"/>
        <w:ind w:left="-15" w:right="150"/>
        <w:rPr>
          <w:rFonts w:ascii="Garamond" w:hAnsi="Garamond"/>
        </w:rPr>
      </w:pPr>
      <w:r w:rsidRPr="00EE208D">
        <w:rPr>
          <w:rFonts w:ascii="Garamond" w:hAnsi="Garamond"/>
          <w:b/>
        </w:rPr>
        <w:t>Adres e-mail………………………………………………………….</w:t>
      </w:r>
    </w:p>
    <w:p w:rsidR="00827E4E" w:rsidRPr="00FA64EF" w:rsidRDefault="00827E4E" w:rsidP="00827E4E">
      <w:pPr>
        <w:pStyle w:val="Tekstdugiegocytatu"/>
        <w:spacing w:line="200" w:lineRule="atLeast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</w:p>
    <w:p w:rsidR="00827E4E" w:rsidRPr="00FA64EF" w:rsidRDefault="00827E4E" w:rsidP="00827E4E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</w:p>
    <w:p w:rsidR="00827E4E" w:rsidRPr="00FA64EF" w:rsidRDefault="00827E4E" w:rsidP="00827E4E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</w:p>
    <w:p w:rsidR="00827E4E" w:rsidRPr="00FA64EF" w:rsidRDefault="00827E4E" w:rsidP="00827E4E">
      <w:pPr>
        <w:pStyle w:val="Tekstdugiegocytatu"/>
        <w:spacing w:line="200" w:lineRule="atLeast"/>
        <w:ind w:left="0" w:right="150"/>
        <w:jc w:val="center"/>
        <w:rPr>
          <w:rFonts w:ascii="Garamond" w:hAnsi="Garamond" w:cs="Times New Roman"/>
          <w:b/>
        </w:rPr>
      </w:pPr>
      <w:r w:rsidRPr="00FA64EF">
        <w:rPr>
          <w:rFonts w:ascii="Garamond" w:hAnsi="Garamond" w:cs="Times New Roman"/>
          <w:b/>
        </w:rPr>
        <w:t xml:space="preserve">Odpowiadając na ogłoszone postępowanie konkursowe dotyczące świadczeń zdrowotnych w zakresie usług medycznych  </w:t>
      </w:r>
    </w:p>
    <w:p w:rsidR="00827E4E" w:rsidRPr="00FA64EF" w:rsidRDefault="00827E4E" w:rsidP="00827E4E">
      <w:pPr>
        <w:pStyle w:val="Tekstdugiegocytatu"/>
        <w:spacing w:line="200" w:lineRule="atLeast"/>
        <w:ind w:left="0"/>
        <w:rPr>
          <w:rFonts w:ascii="Garamond" w:hAnsi="Garamond" w:cs="Times New Roman"/>
          <w:b/>
        </w:rPr>
      </w:pPr>
    </w:p>
    <w:p w:rsidR="00827E4E" w:rsidRPr="00FA64EF" w:rsidRDefault="001D4727" w:rsidP="00827E4E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Oświadczam, że zapoznałem/łam</w:t>
      </w:r>
      <w:r w:rsidR="00827E4E" w:rsidRPr="00FA64EF">
        <w:rPr>
          <w:rFonts w:ascii="Garamond" w:hAnsi="Garamond" w:cs="Times New Roman"/>
        </w:rPr>
        <w:t xml:space="preserve"> się z warunkami udzielenia zamówienia na </w:t>
      </w:r>
      <w:r w:rsidRPr="00FA64EF">
        <w:rPr>
          <w:rFonts w:ascii="Garamond" w:hAnsi="Garamond" w:cs="Times New Roman"/>
        </w:rPr>
        <w:t>udzielanie świadczeń zdrowotnych będących</w:t>
      </w:r>
      <w:r w:rsidR="00827E4E" w:rsidRPr="00FA64EF">
        <w:rPr>
          <w:rFonts w:ascii="Garamond" w:hAnsi="Garamond" w:cs="Times New Roman"/>
        </w:rPr>
        <w:t xml:space="preserve"> przedmiotem zamówienia, zawartymi w dokume</w:t>
      </w:r>
      <w:r w:rsidRPr="00FA64EF">
        <w:rPr>
          <w:rFonts w:ascii="Garamond" w:hAnsi="Garamond" w:cs="Times New Roman"/>
        </w:rPr>
        <w:t>ntacji konkursowej i nie wnoszę</w:t>
      </w:r>
      <w:r w:rsidR="00827E4E" w:rsidRPr="00FA64EF">
        <w:rPr>
          <w:rFonts w:ascii="Garamond" w:hAnsi="Garamond" w:cs="Times New Roman"/>
        </w:rPr>
        <w:t xml:space="preserve"> do nich zastrzeżeń. </w:t>
      </w:r>
    </w:p>
    <w:p w:rsidR="00827E4E" w:rsidRPr="00FA64EF" w:rsidRDefault="001D4727" w:rsidP="00640019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Oferuję realizację przedmiotowych świadczeń</w:t>
      </w:r>
      <w:r w:rsidR="00827E4E" w:rsidRPr="00FA64EF">
        <w:rPr>
          <w:rFonts w:ascii="Garamond" w:hAnsi="Garamond" w:cs="Times New Roman"/>
        </w:rPr>
        <w:t xml:space="preserve"> z cenami określonymi w „Formularzu ceno</w:t>
      </w:r>
      <w:r w:rsidR="00640019" w:rsidRPr="00FA64EF">
        <w:rPr>
          <w:rFonts w:ascii="Garamond" w:hAnsi="Garamond" w:cs="Times New Roman"/>
        </w:rPr>
        <w:t>wym”</w:t>
      </w:r>
      <w:r w:rsidR="00827E4E" w:rsidRPr="00FA64EF">
        <w:rPr>
          <w:rFonts w:ascii="Garamond" w:hAnsi="Garamond" w:cs="Times New Roman"/>
        </w:rPr>
        <w:t xml:space="preserve">. </w:t>
      </w:r>
    </w:p>
    <w:p w:rsidR="00827E4E" w:rsidRPr="00FA64EF" w:rsidRDefault="00827E4E" w:rsidP="00827E4E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Dane przedstawione w ofercie i niniejszych oświadczeniach są zgodne ze stanem prawnym i</w:t>
      </w:r>
      <w:r w:rsidR="00216F36">
        <w:rPr>
          <w:rFonts w:ascii="Garamond" w:hAnsi="Garamond" w:cs="Times New Roman"/>
        </w:rPr>
        <w:t> </w:t>
      </w:r>
      <w:r w:rsidRPr="00FA64EF">
        <w:rPr>
          <w:rFonts w:ascii="Garamond" w:hAnsi="Garamond" w:cs="Times New Roman"/>
        </w:rPr>
        <w:t xml:space="preserve">faktycznym. </w:t>
      </w:r>
    </w:p>
    <w:p w:rsidR="00827E4E" w:rsidRPr="00FA64EF" w:rsidRDefault="00827E4E" w:rsidP="00827E4E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Informuj</w:t>
      </w:r>
      <w:r w:rsidR="00216F36">
        <w:rPr>
          <w:rFonts w:ascii="Garamond" w:hAnsi="Garamond" w:cs="Times New Roman"/>
        </w:rPr>
        <w:t>ę</w:t>
      </w:r>
      <w:r w:rsidRPr="00FA64EF">
        <w:rPr>
          <w:rFonts w:ascii="Garamond" w:hAnsi="Garamond" w:cs="Times New Roman"/>
        </w:rPr>
        <w:t xml:space="preserve">, iż uważam się za </w:t>
      </w:r>
      <w:r w:rsidR="00216F36">
        <w:rPr>
          <w:rFonts w:ascii="Garamond" w:hAnsi="Garamond" w:cs="Times New Roman"/>
        </w:rPr>
        <w:t>związanego/ą</w:t>
      </w:r>
      <w:r w:rsidRPr="00FA64EF">
        <w:rPr>
          <w:rFonts w:ascii="Garamond" w:hAnsi="Garamond" w:cs="Times New Roman"/>
        </w:rPr>
        <w:t xml:space="preserve"> niniejszą ofertą w okresie wskazanym                     w dokumentacji konkursowej.  </w:t>
      </w:r>
    </w:p>
    <w:p w:rsidR="00827E4E" w:rsidRPr="00FA64EF" w:rsidRDefault="00827E4E" w:rsidP="00827E4E">
      <w:pPr>
        <w:pStyle w:val="Tekstdugiegocytatu"/>
        <w:numPr>
          <w:ilvl w:val="0"/>
          <w:numId w:val="2"/>
        </w:numPr>
        <w:tabs>
          <w:tab w:val="left" w:pos="360"/>
          <w:tab w:val="left" w:pos="426"/>
        </w:tabs>
        <w:spacing w:line="240" w:lineRule="auto"/>
        <w:ind w:left="426" w:right="150" w:hanging="426"/>
        <w:jc w:val="both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>Wszystkie wymagane w niniejszym postępowaniu k</w:t>
      </w:r>
      <w:r w:rsidR="001D4727" w:rsidRPr="00FA64EF">
        <w:rPr>
          <w:rFonts w:ascii="Garamond" w:hAnsi="Garamond" w:cs="Times New Roman"/>
        </w:rPr>
        <w:t>onkursowym oświadczenia składam</w:t>
      </w:r>
      <w:r w:rsidRPr="00FA64EF">
        <w:rPr>
          <w:rFonts w:ascii="Garamond" w:hAnsi="Garamond" w:cs="Times New Roman"/>
        </w:rPr>
        <w:t xml:space="preserve"> ze świadomością odpowiedzialności cywilnej i karnej za bezprawne działania czynione w celu pozyskania zamówienia.</w:t>
      </w: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 w:right="150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:rsidR="00827E4E" w:rsidRPr="00FA64EF" w:rsidRDefault="00827E4E" w:rsidP="00827E4E">
      <w:pPr>
        <w:pStyle w:val="Tekstdugiegocytatu"/>
        <w:tabs>
          <w:tab w:val="left" w:pos="360"/>
        </w:tabs>
        <w:spacing w:line="240" w:lineRule="auto"/>
        <w:ind w:left="0"/>
        <w:rPr>
          <w:rFonts w:ascii="Garamond" w:hAnsi="Garamond" w:cs="Times New Roman"/>
        </w:rPr>
      </w:pPr>
    </w:p>
    <w:p w:rsidR="00827E4E" w:rsidRDefault="00827E4E" w:rsidP="00F371E3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FA64EF">
        <w:rPr>
          <w:rFonts w:ascii="Garamond" w:hAnsi="Garamond" w:cs="Times New Roman"/>
        </w:rPr>
        <w:t xml:space="preserve">Data i podpis przyjmującego zamówienie </w:t>
      </w:r>
    </w:p>
    <w:p w:rsidR="00564159" w:rsidRPr="00FA64EF" w:rsidRDefault="00564159" w:rsidP="00564159">
      <w:pPr>
        <w:pStyle w:val="Tekstdugiegocytatu"/>
        <w:tabs>
          <w:tab w:val="left" w:pos="15480"/>
        </w:tabs>
        <w:spacing w:line="240" w:lineRule="auto"/>
        <w:ind w:left="0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</w:p>
    <w:p w:rsidR="0023357A" w:rsidRDefault="009976A0" w:rsidP="00816E33">
      <w:pPr>
        <w:pStyle w:val="Tekstdugiegocytatu"/>
        <w:tabs>
          <w:tab w:val="left" w:pos="15480"/>
        </w:tabs>
        <w:spacing w:line="240" w:lineRule="auto"/>
        <w:ind w:left="5245"/>
      </w:pPr>
      <w:r>
        <w:rPr>
          <w:rFonts w:ascii="Garamond" w:hAnsi="Garamond" w:cs="Times New Roman"/>
        </w:rPr>
        <w:t>……………………………………</w:t>
      </w:r>
      <w:r w:rsidR="00816E33">
        <w:rPr>
          <w:rFonts w:ascii="Garamond" w:hAnsi="Garamond" w:cs="Times New Roman"/>
        </w:rPr>
        <w:tab/>
      </w:r>
      <w:r w:rsidR="00816E33">
        <w:rPr>
          <w:rFonts w:ascii="Garamond" w:hAnsi="Garamond" w:cs="Times New Roman"/>
        </w:rPr>
        <w:tab/>
      </w:r>
      <w:r w:rsidR="00816E33">
        <w:rPr>
          <w:rFonts w:ascii="Garamond" w:hAnsi="Garamond" w:cs="Times New Roman"/>
        </w:rPr>
        <w:tab/>
      </w:r>
      <w:bookmarkStart w:id="0" w:name="_GoBack"/>
      <w:bookmarkEnd w:id="0"/>
    </w:p>
    <w:sectPr w:rsidR="0023357A" w:rsidSect="0023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4E"/>
    <w:rsid w:val="00054F25"/>
    <w:rsid w:val="0008672F"/>
    <w:rsid w:val="00102B40"/>
    <w:rsid w:val="0010313A"/>
    <w:rsid w:val="00154F3A"/>
    <w:rsid w:val="001D4727"/>
    <w:rsid w:val="00216F36"/>
    <w:rsid w:val="0023357A"/>
    <w:rsid w:val="00263D07"/>
    <w:rsid w:val="002B0E62"/>
    <w:rsid w:val="002F23F7"/>
    <w:rsid w:val="003B396F"/>
    <w:rsid w:val="00440E85"/>
    <w:rsid w:val="005128BD"/>
    <w:rsid w:val="00564159"/>
    <w:rsid w:val="005A43CC"/>
    <w:rsid w:val="00640019"/>
    <w:rsid w:val="006C3EEA"/>
    <w:rsid w:val="006C470B"/>
    <w:rsid w:val="008010DF"/>
    <w:rsid w:val="00816E33"/>
    <w:rsid w:val="00827E4E"/>
    <w:rsid w:val="00985689"/>
    <w:rsid w:val="009976A0"/>
    <w:rsid w:val="00B5687D"/>
    <w:rsid w:val="00BD7E2B"/>
    <w:rsid w:val="00C63BA9"/>
    <w:rsid w:val="00CA2B35"/>
    <w:rsid w:val="00E151E8"/>
    <w:rsid w:val="00F371E3"/>
    <w:rsid w:val="00FA64EF"/>
    <w:rsid w:val="00FB2234"/>
    <w:rsid w:val="00FD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D694"/>
  <w15:docId w15:val="{669E710A-A638-4F37-BD59-FF39EAB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E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ugiegocytatu">
    <w:name w:val="Tekst długiego cytatu"/>
    <w:basedOn w:val="Normalny"/>
    <w:rsid w:val="00827E4E"/>
    <w:pPr>
      <w:spacing w:line="360" w:lineRule="auto"/>
      <w:ind w:left="-426" w:right="141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F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A87F4602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Your Company Name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Your User Name</dc:creator>
  <cp:keywords/>
  <dc:description/>
  <cp:lastModifiedBy>Agnieszka Seredyńska-Kowalik</cp:lastModifiedBy>
  <cp:revision>4</cp:revision>
  <cp:lastPrinted>2015-04-22T08:20:00Z</cp:lastPrinted>
  <dcterms:created xsi:type="dcterms:W3CDTF">2020-09-10T12:59:00Z</dcterms:created>
  <dcterms:modified xsi:type="dcterms:W3CDTF">2021-04-20T09:44:00Z</dcterms:modified>
</cp:coreProperties>
</file>